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CE" w:rsidRDefault="00C232CE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Кот-полярник</w:t>
      </w:r>
    </w:p>
    <w:p w:rsidR="00C232CE" w:rsidRDefault="00C232CE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11-13 лет</w:t>
      </w:r>
    </w:p>
    <w:p w:rsidR="00C232CE" w:rsidRDefault="00C232CE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Живопись</w:t>
      </w:r>
    </w:p>
    <w:p w:rsidR="00C232CE" w:rsidRDefault="00C232CE">
      <w:pPr>
        <w:spacing w:after="20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место</w:t>
      </w:r>
    </w:p>
    <w:p w:rsidR="00C232CE" w:rsidRDefault="00C232CE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Валеева Анастасия, "Кот-полярник", ДХШ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1 им.А.Кузнецова г.Уфа, Фуфаева А.А.</w:t>
      </w:r>
    </w:p>
    <w:p w:rsidR="00C232CE" w:rsidRDefault="00C232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 место</w:t>
      </w:r>
    </w:p>
    <w:p w:rsidR="00C232CE" w:rsidRDefault="00C232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>- Смирнова Екатерина, "Большой улов", ДШИ п.Федотово Вологодская обл., Гаврилова М.Д.                  - Крюкова Кристина, "Вкусный северный путь", ДХШ г.Новотроицк, Оренбург. обл., Трибуцына Е.В.</w:t>
      </w:r>
    </w:p>
    <w:p w:rsidR="00C232CE" w:rsidRDefault="00C232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 место</w:t>
      </w:r>
    </w:p>
    <w:p w:rsidR="00C232CE" w:rsidRDefault="00C232CE">
      <w:pPr>
        <w:spacing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Гафаров Герман, "Кот-полярник", ДХШ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</w:rPr>
          <w:t>1 г</w:t>
        </w:r>
      </w:smartTag>
      <w:r>
        <w:rPr>
          <w:rFonts w:ascii="Times New Roman" w:hAnsi="Times New Roman"/>
        </w:rPr>
        <w:t>.Стерлитамак, Нагаев Р.Р.                                             - Зайцев Тимофей, "Обмен дарами", ДШИ с.Лузино Омск. обл., Конюхова С.А.                                                 - Мамлеев Денис, "Кот-полярник", ДШИ с.Буздяк, Буранбаев Д.А.</w:t>
      </w:r>
    </w:p>
    <w:p w:rsidR="00C232CE" w:rsidRPr="0076589F" w:rsidRDefault="00C232CE" w:rsidP="0076589F">
      <w:pPr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Дипломанты: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- Новиков Александр, ДХШ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46 г"/>
        </w:smartTagPr>
        <w:r>
          <w:rPr>
            <w:rFonts w:ascii="Times New Roman" w:hAnsi="Times New Roman"/>
            <w:sz w:val="24"/>
          </w:rPr>
          <w:t>46 г</w:t>
        </w:r>
      </w:smartTag>
      <w:r>
        <w:rPr>
          <w:rFonts w:ascii="Times New Roman" w:hAnsi="Times New Roman"/>
          <w:sz w:val="24"/>
        </w:rPr>
        <w:t xml:space="preserve">.Кемерово, Лесива Г.М.                                                                       -Ильбулова Руфина, ДХШ г.Сибай, Султанова А.В.                                                                                 - Онишко Софья, ДШИ "Вдохновение" г.Оренбург, п.Ростоши, Шустова Е.А.                                                - Возжаева Анастасия, Медведева Ю.Е.                                                                                                      - Хаерпасова Алсу, ДХШ </w:t>
      </w:r>
      <w:r>
        <w:rPr>
          <w:rFonts w:ascii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</w:rPr>
          <w:t>1 г</w:t>
        </w:r>
      </w:smartTag>
      <w:r>
        <w:rPr>
          <w:rFonts w:ascii="Times New Roman" w:hAnsi="Times New Roman"/>
          <w:sz w:val="24"/>
        </w:rPr>
        <w:t xml:space="preserve">.Уфа, Григорьев Ю.Н.                                                                             - Байдавлетова гульсина, ДШИ с.Бурибай Хайбул. р-н, Сидоренко И.Н.                                                    - Ялалов Алан, ДШИ с. Верхнеяркеево Ишлинск. р-н, Гильмуллина Г.Н.                                                - Панфилова Дарья, ДШИ с.Бурибай Хайбул. р-н, Сидоренко И.Н.                                                         - Ахмедьянова Эльмира, ДХШ г.Учалы, Гарипова А.Р.                                                                             - Фаррахова Милана, ДШИ с.буздяк, Буранбаев Д.А.                                                                            - Фомина Дарья, ДХШ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</w:rPr>
          <w:t>1 г</w:t>
        </w:r>
      </w:smartTag>
      <w:r>
        <w:rPr>
          <w:rFonts w:ascii="Times New Roman" w:hAnsi="Times New Roman"/>
          <w:sz w:val="24"/>
        </w:rPr>
        <w:t xml:space="preserve">.Стерлитамак, Хайрулов Р.Ф.                                                                                  - Башарова Дилара, ДХШ  г.Октябрьский, Шаяхметова И.Н.                                                                   - Филатова Светлана, ДХШ при НГХУ г.Новоалтайск, Алтайс.край, Варов А.А.                                                     -Быченко Ева, ДХШ г.Белгород, Васичкина Л.В.                                                                                        - Гильманова Розалия, ДХШ г.Учалы, Мингажев Р.Р.                                                                                 -Берестова Арина, ДХШ г.Белгород, Медведева Ю.Е.                                                                                – Сунцовпа Екатерина, ДШИ № 1 п.Игра, Респ. Удмуртия, Корепанова Е.Ю.                                              - Куковинец Татьяна, ДХШ г.Гай Оренб. Обл., Зверькова О.В.                                                                  - Мамыкина Валерия, ДХШ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sz w:val="24"/>
          </w:rPr>
          <w:t>2 г</w:t>
        </w:r>
      </w:smartTag>
      <w:r>
        <w:rPr>
          <w:rFonts w:ascii="Times New Roman" w:hAnsi="Times New Roman"/>
          <w:sz w:val="24"/>
        </w:rPr>
        <w:t>.Нижний Тагил, Макарова Э.В.                                                             - Семенова Ульяна, ДХШ г.Кумертау</w:t>
      </w:r>
    </w:p>
    <w:sectPr w:rsidR="00C232CE" w:rsidRPr="0076589F" w:rsidSect="0040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E6"/>
    <w:rsid w:val="00402A76"/>
    <w:rsid w:val="00562600"/>
    <w:rsid w:val="0076589F"/>
    <w:rsid w:val="00AA58E6"/>
    <w:rsid w:val="00C2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473</Words>
  <Characters>2699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DH</cp:lastModifiedBy>
  <cp:revision>2</cp:revision>
  <dcterms:created xsi:type="dcterms:W3CDTF">2014-03-31T03:41:00Z</dcterms:created>
  <dcterms:modified xsi:type="dcterms:W3CDTF">2014-03-31T03:51:00Z</dcterms:modified>
</cp:coreProperties>
</file>